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p>
    <w:bookmarkEnd w:id="0"/>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w:t>
      </w:r>
      <w:r w:rsidRPr="002B016B">
        <w:rPr>
          <w:rFonts w:ascii="標楷體" w:eastAsia="標楷體" w:hAnsi="標楷體" w:hint="eastAsia"/>
          <w:sz w:val="26"/>
        </w:rPr>
        <w:lastRenderedPageBreak/>
        <w:t>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1C" w:rsidRDefault="0023571C" w:rsidP="00F02755">
      <w:r>
        <w:separator/>
      </w:r>
    </w:p>
  </w:endnote>
  <w:endnote w:type="continuationSeparator" w:id="0">
    <w:p w:rsidR="0023571C" w:rsidRDefault="0023571C"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C44EDB" w:rsidRPr="00C44EDB">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C44EDB" w:rsidRPr="00C44EDB">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1C" w:rsidRDefault="0023571C" w:rsidP="00F02755">
      <w:r>
        <w:separator/>
      </w:r>
    </w:p>
  </w:footnote>
  <w:footnote w:type="continuationSeparator" w:id="0">
    <w:p w:rsidR="0023571C" w:rsidRDefault="0023571C" w:rsidP="00F02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B"/>
    <w:rsid w:val="000E03C5"/>
    <w:rsid w:val="001167EE"/>
    <w:rsid w:val="0014171D"/>
    <w:rsid w:val="00156358"/>
    <w:rsid w:val="00161663"/>
    <w:rsid w:val="001658AD"/>
    <w:rsid w:val="001A7293"/>
    <w:rsid w:val="001E12D7"/>
    <w:rsid w:val="001F5E57"/>
    <w:rsid w:val="0023571C"/>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C5A71"/>
    <w:rsid w:val="00BE483C"/>
    <w:rsid w:val="00C402B0"/>
    <w:rsid w:val="00C44EDB"/>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63A8-3045-45B7-97B2-BC8DF912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全球熱愛生命獎章授獎辦法.dotx</Template>
  <TotalTime>0</TotalTime>
  <Pages>4</Pages>
  <Words>1101</Words>
  <Characters>194</Characters>
  <Application>Microsoft Office Word</Application>
  <DocSecurity>4</DocSecurity>
  <Lines>1</Lines>
  <Paragraphs>2</Paragraphs>
  <ScaleCrop>false</ScaleCrop>
  <Company>Zo1</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USER</cp:lastModifiedBy>
  <cp:revision>2</cp:revision>
  <cp:lastPrinted>2019-12-12T02:39:00Z</cp:lastPrinted>
  <dcterms:created xsi:type="dcterms:W3CDTF">2021-03-03T06:00:00Z</dcterms:created>
  <dcterms:modified xsi:type="dcterms:W3CDTF">2021-03-03T06:00:00Z</dcterms:modified>
</cp:coreProperties>
</file>